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77008" w14:textId="77777777" w:rsidR="00F518B0" w:rsidRPr="00657905" w:rsidRDefault="00F518B0" w:rsidP="003A4B6D">
      <w:pPr>
        <w:pStyle w:val="Heading2"/>
        <w:spacing w:before="0"/>
        <w:rPr>
          <w:color w:val="0070C0"/>
          <w:lang w:val="en-GB"/>
        </w:rPr>
      </w:pPr>
      <w:bookmarkStart w:id="0" w:name="_GoBack"/>
      <w:bookmarkEnd w:id="0"/>
    </w:p>
    <w:p w14:paraId="3501CD15" w14:textId="77777777" w:rsidR="0090104E" w:rsidRPr="00657905" w:rsidRDefault="0090104E" w:rsidP="003A4B6D">
      <w:pPr>
        <w:pStyle w:val="Heading2"/>
        <w:spacing w:before="0"/>
        <w:rPr>
          <w:color w:val="0070C0"/>
          <w:lang w:val="en-GB"/>
        </w:rPr>
      </w:pPr>
      <w:r w:rsidRPr="00657905">
        <w:rPr>
          <w:noProof/>
          <w:color w:val="0070C0"/>
          <w:lang w:eastAsia="hr-HR" w:bidi="ar-SA"/>
        </w:rPr>
        <w:drawing>
          <wp:anchor distT="0" distB="0" distL="114300" distR="114300" simplePos="0" relativeHeight="251661312" behindDoc="0" locked="0" layoutInCell="1" allowOverlap="1" wp14:anchorId="0FD55BCD" wp14:editId="072F7D6D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905">
        <w:rPr>
          <w:color w:val="0070C0"/>
          <w:lang w:val="en-GB"/>
        </w:rPr>
        <w:t>Sveučilište u Rijeci • University of Rijeka</w:t>
      </w:r>
    </w:p>
    <w:p w14:paraId="212560DE" w14:textId="77777777" w:rsidR="0090104E" w:rsidRPr="00657905" w:rsidRDefault="0090104E" w:rsidP="00432CEC">
      <w:pPr>
        <w:jc w:val="right"/>
        <w:rPr>
          <w:color w:val="0070C0"/>
          <w:lang w:val="en-GB"/>
        </w:rPr>
      </w:pPr>
      <w:r w:rsidRPr="00657905">
        <w:rPr>
          <w:color w:val="0070C0"/>
          <w:sz w:val="20"/>
          <w:szCs w:val="20"/>
          <w:lang w:val="en-GB"/>
        </w:rPr>
        <w:t>Trg braće Mažuranića 10 • 51 000 Rijeka • Croatia</w:t>
      </w:r>
      <w:r w:rsidRPr="00657905">
        <w:rPr>
          <w:color w:val="0070C0"/>
          <w:sz w:val="20"/>
          <w:szCs w:val="20"/>
          <w:lang w:val="en-GB"/>
        </w:rPr>
        <w:br/>
      </w:r>
      <w:r w:rsidR="00755028" w:rsidRPr="00657905">
        <w:rPr>
          <w:color w:val="0070C0"/>
          <w:sz w:val="20"/>
          <w:szCs w:val="20"/>
          <w:lang w:val="en-GB"/>
        </w:rPr>
        <w:t>T: +385 (0)51 406-500 • F: +385 (0)51 216-671; +385 (0)51 216-091</w:t>
      </w:r>
      <w:r w:rsidRPr="00657905">
        <w:rPr>
          <w:color w:val="0070C0"/>
          <w:sz w:val="20"/>
          <w:szCs w:val="20"/>
          <w:lang w:val="en-GB"/>
        </w:rPr>
        <w:br/>
        <w:t>W: www.uniri.hr  • E: ured@uniri.hr</w:t>
      </w:r>
    </w:p>
    <w:p w14:paraId="3201EE01" w14:textId="77777777" w:rsidR="00B92825" w:rsidRPr="00657905" w:rsidRDefault="00F518B0" w:rsidP="00C36A95">
      <w:pPr>
        <w:spacing w:before="480" w:after="480"/>
        <w:ind w:left="-193"/>
        <w:jc w:val="center"/>
        <w:outlineLvl w:val="1"/>
        <w:rPr>
          <w:rFonts w:eastAsiaTheme="majorEastAsia"/>
          <w:color w:val="548DD4" w:themeColor="text2" w:themeTint="99"/>
          <w:sz w:val="32"/>
          <w:szCs w:val="32"/>
          <w:lang w:val="en-GB"/>
        </w:rPr>
      </w:pPr>
      <w:r w:rsidRPr="009F1FED">
        <w:rPr>
          <w:rFonts w:eastAsiaTheme="majorEastAsia"/>
          <w:color w:val="548DD4" w:themeColor="text2" w:themeTint="99"/>
          <w:sz w:val="32"/>
          <w:szCs w:val="32"/>
          <w:lang w:val="en-GB"/>
        </w:rPr>
        <w:t>DECISION ON THE APPROVAL</w:t>
      </w:r>
      <w:r w:rsidRPr="00657905">
        <w:rPr>
          <w:rFonts w:eastAsiaTheme="majorEastAsia"/>
          <w:color w:val="548DD4" w:themeColor="text2" w:themeTint="99"/>
          <w:sz w:val="32"/>
          <w:szCs w:val="32"/>
          <w:lang w:val="en-GB"/>
        </w:rPr>
        <w:t xml:space="preserve"> OF THE PhD THESIS TOPIC</w:t>
      </w:r>
    </w:p>
    <w:tbl>
      <w:tblPr>
        <w:tblW w:w="9642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700"/>
        <w:gridCol w:w="4728"/>
      </w:tblGrid>
      <w:tr w:rsidR="00B92825" w:rsidRPr="00657905" w14:paraId="1E07A613" w14:textId="77777777" w:rsidTr="00371F33">
        <w:trPr>
          <w:trHeight w:val="289"/>
          <w:jc w:val="center"/>
        </w:trPr>
        <w:tc>
          <w:tcPr>
            <w:tcW w:w="9642" w:type="dxa"/>
            <w:gridSpan w:val="3"/>
            <w:shd w:val="clear" w:color="auto" w:fill="DAEEF3" w:themeFill="accent5" w:themeFillTint="33"/>
            <w:vAlign w:val="center"/>
          </w:tcPr>
          <w:p w14:paraId="0F146F89" w14:textId="77777777" w:rsidR="00B92825" w:rsidRPr="00657905" w:rsidRDefault="00F518B0" w:rsidP="00B92825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657905">
              <w:rPr>
                <w:color w:val="548DD4" w:themeColor="text2" w:themeTint="99"/>
                <w:sz w:val="24"/>
                <w:szCs w:val="24"/>
                <w:lang w:val="en-GB"/>
              </w:rPr>
              <w:t>General information and PhD candidate contact information</w:t>
            </w:r>
          </w:p>
        </w:tc>
      </w:tr>
      <w:tr w:rsidR="00F518B0" w:rsidRPr="00657905" w14:paraId="1E2CDB50" w14:textId="77777777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14:paraId="267AEF6F" w14:textId="77777777" w:rsidR="00F518B0" w:rsidRPr="00657905" w:rsidRDefault="00F518B0" w:rsidP="00F518B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 of the PhD candidate</w:t>
            </w:r>
          </w:p>
        </w:tc>
        <w:tc>
          <w:tcPr>
            <w:tcW w:w="6428" w:type="dxa"/>
            <w:gridSpan w:val="2"/>
            <w:vAlign w:val="center"/>
          </w:tcPr>
          <w:p w14:paraId="55404892" w14:textId="77777777" w:rsidR="00F518B0" w:rsidRPr="00657905" w:rsidRDefault="00F518B0" w:rsidP="00F518B0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F518B0" w:rsidRPr="00657905" w14:paraId="3CA4CD84" w14:textId="77777777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14:paraId="39E65079" w14:textId="77777777" w:rsidR="00F518B0" w:rsidRPr="00657905" w:rsidRDefault="00F518B0" w:rsidP="00F518B0">
            <w:pPr>
              <w:pStyle w:val="TableNormal1"/>
              <w:rPr>
                <w:lang w:val="en-GB"/>
              </w:rPr>
            </w:pPr>
            <w:r w:rsidRPr="00657905">
              <w:rPr>
                <w:lang w:val="en-GB"/>
              </w:rPr>
              <w:t>Provider(s) of the study programme</w:t>
            </w:r>
          </w:p>
        </w:tc>
        <w:tc>
          <w:tcPr>
            <w:tcW w:w="6428" w:type="dxa"/>
            <w:gridSpan w:val="2"/>
            <w:vAlign w:val="center"/>
          </w:tcPr>
          <w:p w14:paraId="53AA0593" w14:textId="77777777" w:rsidR="00F518B0" w:rsidRPr="00657905" w:rsidRDefault="00F518B0" w:rsidP="00F518B0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F518B0" w:rsidRPr="00657905" w14:paraId="3241309F" w14:textId="77777777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14:paraId="196D1720" w14:textId="77777777" w:rsidR="00F518B0" w:rsidRPr="00657905" w:rsidRDefault="00F518B0" w:rsidP="00F518B0">
            <w:pPr>
              <w:pStyle w:val="TableNormal1"/>
              <w:rPr>
                <w:lang w:val="en-GB"/>
              </w:rPr>
            </w:pPr>
            <w:r w:rsidRPr="00657905">
              <w:rPr>
                <w:lang w:val="en-GB"/>
              </w:rPr>
              <w:t>Name of the study programme</w:t>
            </w:r>
          </w:p>
        </w:tc>
        <w:tc>
          <w:tcPr>
            <w:tcW w:w="6428" w:type="dxa"/>
            <w:gridSpan w:val="2"/>
            <w:vAlign w:val="center"/>
          </w:tcPr>
          <w:p w14:paraId="091CD5C2" w14:textId="77777777" w:rsidR="00F518B0" w:rsidRPr="00657905" w:rsidRDefault="00F518B0" w:rsidP="00F518B0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F518B0" w:rsidRPr="00657905" w14:paraId="6C720885" w14:textId="77777777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14:paraId="09F2FFA2" w14:textId="7F073CA8" w:rsidR="00F518B0" w:rsidRPr="00657905" w:rsidRDefault="00B33CA8" w:rsidP="00F518B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</w:t>
            </w:r>
            <w:r w:rsidR="00F518B0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dentification number of the PhD candidate</w:t>
            </w:r>
          </w:p>
        </w:tc>
        <w:tc>
          <w:tcPr>
            <w:tcW w:w="6428" w:type="dxa"/>
            <w:gridSpan w:val="2"/>
            <w:vAlign w:val="center"/>
          </w:tcPr>
          <w:p w14:paraId="4A45A259" w14:textId="77777777" w:rsidR="00F518B0" w:rsidRPr="00657905" w:rsidRDefault="00F518B0" w:rsidP="00F518B0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7A2601" w:rsidRPr="00657905" w14:paraId="7536AE5F" w14:textId="77777777" w:rsidTr="00371F33">
        <w:trPr>
          <w:trHeight w:val="431"/>
          <w:jc w:val="center"/>
        </w:trPr>
        <w:tc>
          <w:tcPr>
            <w:tcW w:w="3214" w:type="dxa"/>
            <w:vMerge w:val="restart"/>
            <w:vAlign w:val="center"/>
          </w:tcPr>
          <w:p w14:paraId="6DBDCE80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Final topic title</w:t>
            </w:r>
          </w:p>
        </w:tc>
        <w:tc>
          <w:tcPr>
            <w:tcW w:w="1700" w:type="dxa"/>
            <w:vAlign w:val="center"/>
          </w:tcPr>
          <w:p w14:paraId="25A7EBD4" w14:textId="77777777" w:rsidR="007A2601" w:rsidRPr="00657905" w:rsidRDefault="007A2601" w:rsidP="007A2601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Language of the thesis</w:t>
            </w:r>
          </w:p>
        </w:tc>
        <w:tc>
          <w:tcPr>
            <w:tcW w:w="4728" w:type="dxa"/>
            <w:vAlign w:val="center"/>
          </w:tcPr>
          <w:p w14:paraId="360EEA13" w14:textId="77777777" w:rsidR="007A2601" w:rsidRPr="00657905" w:rsidRDefault="007A2601" w:rsidP="007A2601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7A2601" w:rsidRPr="00657905" w14:paraId="56553757" w14:textId="77777777" w:rsidTr="00371F33">
        <w:trPr>
          <w:trHeight w:val="431"/>
          <w:jc w:val="center"/>
        </w:trPr>
        <w:tc>
          <w:tcPr>
            <w:tcW w:w="3214" w:type="dxa"/>
            <w:vMerge/>
            <w:vAlign w:val="center"/>
          </w:tcPr>
          <w:p w14:paraId="4DCC59B0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14:paraId="3399936C" w14:textId="77777777" w:rsidR="007A2601" w:rsidRPr="00657905" w:rsidRDefault="007A2601" w:rsidP="007A2601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14:paraId="25B971F3" w14:textId="77777777" w:rsidR="007A2601" w:rsidRPr="00657905" w:rsidRDefault="007A2601" w:rsidP="007A2601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7A2601" w:rsidRPr="00657905" w14:paraId="0A3D3342" w14:textId="77777777" w:rsidTr="00371F33">
        <w:trPr>
          <w:trHeight w:val="431"/>
          <w:jc w:val="center"/>
        </w:trPr>
        <w:tc>
          <w:tcPr>
            <w:tcW w:w="3214" w:type="dxa"/>
            <w:vMerge/>
            <w:vAlign w:val="center"/>
          </w:tcPr>
          <w:p w14:paraId="1E38EA10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14:paraId="0878190B" w14:textId="77777777" w:rsidR="007A2601" w:rsidRPr="00657905" w:rsidRDefault="007A2601" w:rsidP="007A2601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14:paraId="02657B70" w14:textId="77777777" w:rsidR="007A2601" w:rsidRPr="00657905" w:rsidRDefault="007A2601" w:rsidP="007A2601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4659D59B" w14:textId="77777777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14:paraId="68E42DF6" w14:textId="77777777" w:rsidR="00B92825" w:rsidRPr="00657905" w:rsidRDefault="007A2601" w:rsidP="00B92825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Area/field</w:t>
            </w:r>
          </w:p>
        </w:tc>
        <w:tc>
          <w:tcPr>
            <w:tcW w:w="6428" w:type="dxa"/>
            <w:gridSpan w:val="2"/>
            <w:vAlign w:val="center"/>
          </w:tcPr>
          <w:p w14:paraId="14C4360A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F646915" w14:textId="77777777" w:rsidR="00B92825" w:rsidRPr="00657905" w:rsidRDefault="00B92825" w:rsidP="00B92825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92825" w:rsidRPr="00657905" w14:paraId="5142FD63" w14:textId="77777777" w:rsidTr="00371F33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14:paraId="4A20394C" w14:textId="77777777" w:rsidR="00B92825" w:rsidRPr="00657905" w:rsidRDefault="007A2601" w:rsidP="00B92825">
            <w:pPr>
              <w:numPr>
                <w:ilvl w:val="0"/>
                <w:numId w:val="20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657905">
              <w:rPr>
                <w:color w:val="548DD4" w:themeColor="text2" w:themeTint="99"/>
                <w:sz w:val="24"/>
                <w:szCs w:val="24"/>
                <w:lang w:val="en-GB"/>
              </w:rPr>
              <w:t>SUPERVISOR/SUPERVISORS</w:t>
            </w:r>
          </w:p>
        </w:tc>
      </w:tr>
      <w:tr w:rsidR="007A2601" w:rsidRPr="00657905" w14:paraId="17593435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11FFA492" w14:textId="77777777" w:rsidR="007A2601" w:rsidRPr="00657905" w:rsidRDefault="007A2601" w:rsidP="007A2601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Supervisor(s)</w:t>
            </w:r>
          </w:p>
        </w:tc>
      </w:tr>
      <w:tr w:rsidR="007A2601" w:rsidRPr="00657905" w14:paraId="4BEEBC07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54348D73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3213" w:type="dxa"/>
            <w:vAlign w:val="center"/>
          </w:tcPr>
          <w:p w14:paraId="7F235774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  <w:tc>
          <w:tcPr>
            <w:tcW w:w="3214" w:type="dxa"/>
            <w:vAlign w:val="center"/>
          </w:tcPr>
          <w:p w14:paraId="09DF05D0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E-mail</w:t>
            </w:r>
          </w:p>
        </w:tc>
      </w:tr>
      <w:tr w:rsidR="00B92825" w:rsidRPr="00657905" w14:paraId="41CCA7E7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20B02C9D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21AC553C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6B4E9C3C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3A85DA92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6352175E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5F5751CE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33EA31D0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0710E0D5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3C1EDCFE" w14:textId="77777777" w:rsidR="00B92825" w:rsidRPr="00657905" w:rsidRDefault="007A2601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7A2601" w:rsidRPr="00657905" w14:paraId="69311523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2D8DF5B7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3213" w:type="dxa"/>
            <w:vAlign w:val="center"/>
          </w:tcPr>
          <w:p w14:paraId="3A183902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  <w:tc>
          <w:tcPr>
            <w:tcW w:w="3214" w:type="dxa"/>
            <w:vAlign w:val="center"/>
          </w:tcPr>
          <w:p w14:paraId="4E4FDF29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E-mail</w:t>
            </w:r>
          </w:p>
        </w:tc>
      </w:tr>
      <w:tr w:rsidR="00B92825" w:rsidRPr="00657905" w14:paraId="234341C1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1B04D97A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2417D72B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41A648CA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7FAF5B9B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663E50D1" w14:textId="77777777" w:rsidR="00B92825" w:rsidRPr="00657905" w:rsidRDefault="007A2601" w:rsidP="007A2601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Committee appointed for topic evaluation and supervisor </w:t>
            </w:r>
            <w:r w:rsidRPr="007F7EB7">
              <w:rPr>
                <w:color w:val="548DD4" w:themeColor="text2" w:themeTint="99"/>
                <w:sz w:val="20"/>
                <w:szCs w:val="20"/>
                <w:lang w:val="en-GB"/>
              </w:rPr>
              <w:t>assignment</w:t>
            </w:r>
          </w:p>
        </w:tc>
      </w:tr>
      <w:tr w:rsidR="00B92825" w:rsidRPr="00657905" w14:paraId="093BEB95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055A48EA" w14:textId="77777777" w:rsidR="00B92825" w:rsidRPr="00657905" w:rsidRDefault="007A2601" w:rsidP="00B92825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3213" w:type="dxa"/>
            <w:vAlign w:val="center"/>
          </w:tcPr>
          <w:p w14:paraId="73ABF95E" w14:textId="77777777" w:rsidR="00B92825" w:rsidRPr="00657905" w:rsidRDefault="007A2601" w:rsidP="00B92825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  <w:tc>
          <w:tcPr>
            <w:tcW w:w="3214" w:type="dxa"/>
            <w:vAlign w:val="center"/>
          </w:tcPr>
          <w:p w14:paraId="278A8C7A" w14:textId="77777777" w:rsidR="00B92825" w:rsidRPr="00657905" w:rsidRDefault="007A2601" w:rsidP="00B92825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E-mail</w:t>
            </w:r>
          </w:p>
        </w:tc>
      </w:tr>
      <w:tr w:rsidR="00B92825" w:rsidRPr="00657905" w14:paraId="269C7BCD" w14:textId="77777777" w:rsidTr="003A4B6D">
        <w:trPr>
          <w:trHeight w:val="1537"/>
          <w:jc w:val="center"/>
        </w:trPr>
        <w:tc>
          <w:tcPr>
            <w:tcW w:w="3212" w:type="dxa"/>
            <w:vAlign w:val="center"/>
          </w:tcPr>
          <w:p w14:paraId="5AC95CA3" w14:textId="77777777" w:rsidR="00B92825" w:rsidRPr="00657905" w:rsidRDefault="00E31A7A" w:rsidP="003A4B6D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79F3CB2D" w14:textId="77777777" w:rsidR="00B92825" w:rsidRPr="0065790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18C6881E" w14:textId="77777777" w:rsidR="00B92825" w:rsidRPr="0065790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1360A9AA" w14:textId="77777777" w:rsidR="00B92825" w:rsidRPr="0065790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7E598C29" w14:textId="77777777" w:rsidR="00B92825" w:rsidRPr="00657905" w:rsidRDefault="00E31A7A" w:rsidP="00B92825">
            <w:pPr>
              <w:numPr>
                <w:ilvl w:val="0"/>
                <w:numId w:val="22"/>
              </w:numPr>
              <w:spacing w:after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4C6303F2" w14:textId="77777777" w:rsidR="00B92825" w:rsidRPr="00657905" w:rsidRDefault="00E31A7A" w:rsidP="003A4B6D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0D9B28EB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147D7639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2C2D1AB0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59658B55" w14:textId="77777777" w:rsidR="00B92825" w:rsidRPr="00657905" w:rsidRDefault="00E31A7A" w:rsidP="00B92825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279F1AF7" w14:textId="77777777" w:rsidR="00B92825" w:rsidRPr="00657905" w:rsidRDefault="00E31A7A" w:rsidP="003A4B6D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1DDA3C77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584E66B0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52C65663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1DECF5C0" w14:textId="77777777" w:rsidR="00B92825" w:rsidRPr="00657905" w:rsidRDefault="00E31A7A" w:rsidP="00B92825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0BFA061F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C463206" w14:textId="336C7828" w:rsidR="00B92825" w:rsidRPr="00657905" w:rsidRDefault="009F1FED" w:rsidP="009F1FED">
            <w:pPr>
              <w:numPr>
                <w:ilvl w:val="1"/>
                <w:numId w:val="21"/>
              </w:numPr>
              <w:spacing w:before="60" w:after="6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lastRenderedPageBreak/>
              <w:t xml:space="preserve">Date of </w:t>
            </w:r>
            <w:r w:rsidR="004B5C6E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p</w:t>
            </w:r>
            <w:r w:rsidR="0065790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ublic defence of the PhD thesis topic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 w:rsidR="0065790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day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/</w:t>
            </w:r>
            <w:r w:rsidR="0065790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month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/</w:t>
            </w:r>
            <w:r w:rsidR="0065790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year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B92825" w:rsidRPr="00657905" w14:paraId="7AB318CC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11C982FF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653FDB3A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43CB31BC" w14:textId="1C482C50" w:rsidR="00B92825" w:rsidRPr="00657905" w:rsidRDefault="009F1FED" w:rsidP="009F1FED">
            <w:pPr>
              <w:numPr>
                <w:ilvl w:val="1"/>
                <w:numId w:val="21"/>
              </w:numPr>
              <w:spacing w:after="0"/>
              <w:ind w:left="357" w:hanging="357"/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>Date of e</w:t>
            </w:r>
            <w:r w:rsidR="00657905"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 xml:space="preserve">nrolment </w:t>
            </w: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>in</w:t>
            </w:r>
            <w:r w:rsidR="00657905"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 xml:space="preserve"> the </w:t>
            </w:r>
            <w:r w:rsidR="00657905" w:rsidRPr="009F1FED"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>postgraduate</w:t>
            </w:r>
            <w:r w:rsidR="00657905"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 xml:space="preserve"> study programme</w:t>
            </w:r>
            <w:r w:rsidR="00B92825" w:rsidRPr="00657905"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65790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day/month/year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B92825" w:rsidRPr="00657905" w14:paraId="2FA3D68C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DCA296B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011D9F21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3B6A892F" w14:textId="17F1582E" w:rsidR="00B92825" w:rsidRPr="00657905" w:rsidRDefault="00657905" w:rsidP="0065790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PhD thesis defence planned for</w:t>
            </w:r>
            <w:r w:rsidR="009F1FED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 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Pr="009F1FED">
              <w:rPr>
                <w:color w:val="548DD4" w:themeColor="text2" w:themeTint="99"/>
                <w:sz w:val="20"/>
                <w:szCs w:val="20"/>
                <w:lang w:val="en-GB"/>
              </w:rPr>
              <w:t>specify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year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B92825" w:rsidRPr="00657905" w14:paraId="6C8B2758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686E5A4D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6267D3E3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31714B70" w14:textId="4A6E4C71" w:rsidR="00B92825" w:rsidRPr="00657905" w:rsidRDefault="004D006C" w:rsidP="00706F66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Meeting of the c</w:t>
            </w:r>
            <w:r w:rsidR="00657905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ompetent authority </w:t>
            </w:r>
            <w:r w:rsidR="00706F66">
              <w:rPr>
                <w:color w:val="548DD4" w:themeColor="text2" w:themeTint="99"/>
                <w:sz w:val="20"/>
                <w:szCs w:val="20"/>
                <w:lang w:val="en-GB"/>
              </w:rPr>
              <w:t>that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62539C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has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made </w:t>
            </w:r>
            <w:r w:rsidR="00657905">
              <w:rPr>
                <w:color w:val="548DD4" w:themeColor="text2" w:themeTint="99"/>
                <w:sz w:val="20"/>
                <w:szCs w:val="20"/>
                <w:lang w:val="en-GB"/>
              </w:rPr>
              <w:t>the decision on topic approval (name of the authority and date of the meeting)</w:t>
            </w:r>
          </w:p>
        </w:tc>
      </w:tr>
      <w:tr w:rsidR="00B92825" w:rsidRPr="00657905" w14:paraId="4B8F02C5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4438A141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28E7A1C2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486A1655" w14:textId="3118E0DF" w:rsidR="00B92825" w:rsidRPr="00657905" w:rsidRDefault="0065790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Additional comment</w:t>
            </w:r>
            <w:r w:rsidRPr="00485870">
              <w:rPr>
                <w:b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(if applicable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B92825" w:rsidRPr="00657905" w14:paraId="6D982251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9355203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069667B" w14:textId="77777777" w:rsidR="00B92825" w:rsidRPr="00657905" w:rsidRDefault="00B92825" w:rsidP="00B92825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92825" w:rsidRPr="00657905" w14:paraId="4F8EFCD0" w14:textId="77777777" w:rsidTr="00371F33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668D2345" w14:textId="6FAAFADC" w:rsidR="00B92825" w:rsidRPr="00657905" w:rsidRDefault="00657905" w:rsidP="00657905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LIST OF ATTACHMENTS</w:t>
            </w:r>
            <w:r w:rsidR="00B92825" w:rsidRPr="00657905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>to the form</w:t>
            </w:r>
            <w:r w:rsidR="00B92825" w:rsidRPr="00657905">
              <w:rPr>
                <w:color w:val="548DD4" w:themeColor="text2" w:themeTint="99"/>
                <w:sz w:val="24"/>
                <w:szCs w:val="24"/>
                <w:lang w:val="en-GB"/>
              </w:rPr>
              <w:t>)</w:t>
            </w:r>
          </w:p>
        </w:tc>
      </w:tr>
      <w:tr w:rsidR="00B92825" w:rsidRPr="00657905" w14:paraId="76D4D9FB" w14:textId="77777777" w:rsidTr="00371F33">
        <w:trPr>
          <w:trHeight w:val="431"/>
          <w:jc w:val="center"/>
        </w:trPr>
        <w:tc>
          <w:tcPr>
            <w:tcW w:w="10195" w:type="dxa"/>
            <w:vAlign w:val="center"/>
          </w:tcPr>
          <w:p w14:paraId="3B858B42" w14:textId="548AC6AA" w:rsidR="00B92825" w:rsidRPr="00657905" w:rsidRDefault="00657905" w:rsidP="003A4B6D">
            <w:pPr>
              <w:numPr>
                <w:ilvl w:val="0"/>
                <w:numId w:val="23"/>
              </w:numPr>
              <w:spacing w:before="60" w:after="0"/>
              <w:ind w:left="318" w:hanging="284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Request for approval of the PhD thesis topic</w:t>
            </w:r>
          </w:p>
          <w:p w14:paraId="0D3C38B3" w14:textId="398D9495" w:rsidR="00B92825" w:rsidRPr="00657905" w:rsidRDefault="00657905" w:rsidP="003A4B6D">
            <w:pPr>
              <w:numPr>
                <w:ilvl w:val="0"/>
                <w:numId w:val="23"/>
              </w:numPr>
              <w:spacing w:after="0"/>
              <w:ind w:left="319" w:hanging="284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Evaluation of the PhD thesis topic</w:t>
            </w:r>
          </w:p>
          <w:p w14:paraId="5A57D6B6" w14:textId="434F2FB6" w:rsidR="00B92825" w:rsidRPr="00657905" w:rsidRDefault="00657905" w:rsidP="00657905">
            <w:pPr>
              <w:numPr>
                <w:ilvl w:val="0"/>
                <w:numId w:val="23"/>
              </w:numPr>
              <w:spacing w:after="60"/>
              <w:ind w:left="318" w:hanging="284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Opinion of the Ethics committee of the constituent unit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if applicable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</w:tbl>
    <w:p w14:paraId="5EBB7887" w14:textId="77777777" w:rsidR="00B92825" w:rsidRPr="00657905" w:rsidRDefault="00B92825" w:rsidP="00B92825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92825" w:rsidRPr="00657905" w14:paraId="33E23E83" w14:textId="77777777" w:rsidTr="00371F33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590BC71B" w14:textId="57B4207E" w:rsidR="00B92825" w:rsidRPr="00657905" w:rsidRDefault="00657905" w:rsidP="00526392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DATE AND AUTHORIZATION</w:t>
            </w:r>
            <w:r w:rsidR="00B92825" w:rsidRPr="00657905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– 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>STAMP AND SIGNATURE</w:t>
            </w:r>
            <w:r w:rsidR="00B92825" w:rsidRPr="00657905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 xml:space="preserve">OF THE </w:t>
            </w:r>
            <w:r w:rsidR="00526392">
              <w:rPr>
                <w:color w:val="548DD4" w:themeColor="text2" w:themeTint="99"/>
                <w:sz w:val="24"/>
                <w:szCs w:val="24"/>
                <w:lang w:val="en-GB"/>
              </w:rPr>
              <w:t>AUTHORIZED PERSON</w:t>
            </w:r>
          </w:p>
        </w:tc>
      </w:tr>
      <w:tr w:rsidR="00B92825" w:rsidRPr="00657905" w14:paraId="0A374061" w14:textId="77777777" w:rsidTr="00371F33">
        <w:trPr>
          <w:trHeight w:val="432"/>
          <w:jc w:val="center"/>
        </w:trPr>
        <w:tc>
          <w:tcPr>
            <w:tcW w:w="10195" w:type="dxa"/>
            <w:vAlign w:val="center"/>
          </w:tcPr>
          <w:p w14:paraId="0984EA0E" w14:textId="4885AAC1" w:rsidR="00B92825" w:rsidRPr="00657905" w:rsidRDefault="00657905" w:rsidP="003A4B6D">
            <w:pPr>
              <w:spacing w:before="60"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, dd/mm/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yyyy</w:t>
            </w:r>
          </w:p>
          <w:p w14:paraId="4B13D2FB" w14:textId="2485F0FE" w:rsidR="00B92825" w:rsidRPr="00657905" w:rsidRDefault="00657905" w:rsidP="00B92825">
            <w:pPr>
              <w:spacing w:after="0"/>
              <w:ind w:left="4571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14:paraId="5291D45A" w14:textId="278F1FC6" w:rsidR="00B92825" w:rsidRPr="00657905" w:rsidRDefault="00B92825" w:rsidP="001C439F">
            <w:pPr>
              <w:ind w:left="457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657905"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  <w:p w14:paraId="3F8C737C" w14:textId="20E83E68" w:rsidR="00B92825" w:rsidRPr="00657905" w:rsidRDefault="00657905" w:rsidP="00B92825">
            <w:pPr>
              <w:spacing w:after="600"/>
              <w:ind w:left="743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Official stamp here</w:t>
            </w:r>
          </w:p>
        </w:tc>
      </w:tr>
    </w:tbl>
    <w:p w14:paraId="04AD8509" w14:textId="77777777" w:rsidR="00B92825" w:rsidRPr="00657905" w:rsidRDefault="00B92825" w:rsidP="00432CEC">
      <w:pPr>
        <w:jc w:val="right"/>
        <w:rPr>
          <w:i/>
          <w:sz w:val="20"/>
          <w:szCs w:val="20"/>
          <w:lang w:val="en-GB"/>
        </w:rPr>
      </w:pPr>
    </w:p>
    <w:sectPr w:rsidR="00B92825" w:rsidRPr="00657905" w:rsidSect="0090104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93654" w14:textId="77777777" w:rsidR="00E50385" w:rsidRDefault="00E50385" w:rsidP="001D7CC1">
      <w:pPr>
        <w:spacing w:after="0"/>
      </w:pPr>
      <w:r>
        <w:separator/>
      </w:r>
    </w:p>
  </w:endnote>
  <w:endnote w:type="continuationSeparator" w:id="0">
    <w:p w14:paraId="7FD1B63D" w14:textId="77777777" w:rsidR="00E50385" w:rsidRDefault="00E50385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4048"/>
      <w:docPartObj>
        <w:docPartGallery w:val="Page Numbers (Bottom of Page)"/>
        <w:docPartUnique/>
      </w:docPartObj>
    </w:sdtPr>
    <w:sdtEndPr/>
    <w:sdtContent>
      <w:p w14:paraId="6478F0B3" w14:textId="28D95C88" w:rsidR="001D7CC1" w:rsidRPr="001D7CC1" w:rsidRDefault="00E31A7A">
        <w:pPr>
          <w:pStyle w:val="Footer"/>
          <w:jc w:val="center"/>
          <w:rPr>
            <w:color w:val="548DD4" w:themeColor="text2" w:themeTint="99"/>
          </w:rPr>
        </w:pPr>
        <w:r w:rsidRPr="001732D5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1732D5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1732D5">
          <w:rPr>
            <w:color w:val="92CDDC" w:themeColor="accent5" w:themeTint="99"/>
            <w:sz w:val="20"/>
            <w:szCs w:val="20"/>
          </w:rPr>
          <w:fldChar w:fldCharType="separate"/>
        </w:r>
        <w:r w:rsidR="0042269B">
          <w:rPr>
            <w:noProof/>
            <w:color w:val="92CDDC" w:themeColor="accent5" w:themeTint="99"/>
            <w:sz w:val="20"/>
            <w:szCs w:val="20"/>
          </w:rPr>
          <w:t>2</w:t>
        </w:r>
        <w:r w:rsidRPr="001732D5">
          <w:rPr>
            <w:color w:val="92CDDC" w:themeColor="accent5" w:themeTint="99"/>
            <w:sz w:val="20"/>
            <w:szCs w:val="20"/>
          </w:rPr>
          <w:fldChar w:fldCharType="end"/>
        </w:r>
      </w:p>
      <w:p w14:paraId="0EB7028F" w14:textId="77777777" w:rsidR="001D7CC1" w:rsidRDefault="00E50385">
        <w:pPr>
          <w:pStyle w:val="Footer"/>
          <w:jc w:val="center"/>
        </w:pPr>
      </w:p>
    </w:sdtContent>
  </w:sdt>
  <w:p w14:paraId="1DE9E146" w14:textId="77777777" w:rsidR="001D7CC1" w:rsidRPr="001732D5" w:rsidRDefault="001D7CC1" w:rsidP="001D7CC1">
    <w:pPr>
      <w:pStyle w:val="Footer"/>
      <w:jc w:val="center"/>
      <w:rPr>
        <w:color w:val="92CDDC" w:themeColor="accent5" w:themeTint="99"/>
        <w:sz w:val="20"/>
        <w:szCs w:val="20"/>
      </w:rPr>
    </w:pPr>
    <w:r w:rsidRPr="001732D5">
      <w:rPr>
        <w:color w:val="92CDDC" w:themeColor="accent5" w:themeTint="99"/>
        <w:sz w:val="20"/>
        <w:szCs w:val="20"/>
        <w:lang w:val="en-GB"/>
      </w:rPr>
      <w:t>Copyright</w:t>
    </w:r>
    <w:r w:rsidRPr="001732D5">
      <w:rPr>
        <w:color w:val="92CDDC" w:themeColor="accent5" w:themeTint="99"/>
        <w:sz w:val="20"/>
        <w:szCs w:val="20"/>
      </w:rPr>
      <w:t xml:space="preserve"> © 2011</w:t>
    </w:r>
    <w:r w:rsidR="00C36A95">
      <w:rPr>
        <w:color w:val="92CDDC" w:themeColor="accent5" w:themeTint="99"/>
        <w:sz w:val="20"/>
        <w:szCs w:val="20"/>
      </w:rPr>
      <w:t>-2014</w:t>
    </w:r>
    <w:r w:rsidRPr="001732D5">
      <w:rPr>
        <w:color w:val="92CDDC" w:themeColor="accent5" w:themeTint="99"/>
        <w:sz w:val="20"/>
        <w:szCs w:val="20"/>
      </w:rPr>
      <w:t xml:space="preserve"> Sveučilište u Rijeci / </w:t>
    </w:r>
    <w:r w:rsidRPr="001732D5">
      <w:rPr>
        <w:color w:val="92CDDC" w:themeColor="accent5" w:themeTint="99"/>
        <w:sz w:val="20"/>
        <w:szCs w:val="20"/>
        <w:lang w:val="en-GB"/>
      </w:rPr>
      <w:t>University of</w:t>
    </w:r>
    <w:r w:rsidRPr="001732D5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1A446" w14:textId="77777777" w:rsidR="00E50385" w:rsidRDefault="00E50385" w:rsidP="001D7CC1">
      <w:pPr>
        <w:spacing w:after="0"/>
      </w:pPr>
      <w:r>
        <w:separator/>
      </w:r>
    </w:p>
  </w:footnote>
  <w:footnote w:type="continuationSeparator" w:id="0">
    <w:p w14:paraId="70F99E71" w14:textId="77777777" w:rsidR="00E50385" w:rsidRDefault="00E50385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2EC1F" w14:textId="753ABE4B" w:rsidR="00923388" w:rsidRDefault="008C4770" w:rsidP="00923388">
    <w:pPr>
      <w:pStyle w:val="Header"/>
      <w:jc w:val="right"/>
      <w:rPr>
        <w:color w:val="0070C0"/>
      </w:rPr>
    </w:pPr>
    <w:r>
      <w:rPr>
        <w:color w:val="0070C0"/>
      </w:rPr>
      <w:t>Form</w:t>
    </w:r>
    <w:r w:rsidR="00923388">
      <w:rPr>
        <w:color w:val="0070C0"/>
      </w:rPr>
      <w:t xml:space="preserve"> DrS3</w:t>
    </w:r>
  </w:p>
  <w:p w14:paraId="50094CA2" w14:textId="77777777" w:rsidR="00AE707F" w:rsidRDefault="00AE7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3FCF2466"/>
    <w:multiLevelType w:val="hybridMultilevel"/>
    <w:tmpl w:val="525E4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19"/>
  </w:num>
  <w:num w:numId="8">
    <w:abstractNumId w:val="2"/>
  </w:num>
  <w:num w:numId="9">
    <w:abstractNumId w:val="21"/>
  </w:num>
  <w:num w:numId="10">
    <w:abstractNumId w:val="1"/>
  </w:num>
  <w:num w:numId="11">
    <w:abstractNumId w:val="15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9"/>
  </w:num>
  <w:num w:numId="17">
    <w:abstractNumId w:val="6"/>
  </w:num>
  <w:num w:numId="18">
    <w:abstractNumId w:val="7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75"/>
    <w:rsid w:val="000228D0"/>
    <w:rsid w:val="00071F20"/>
    <w:rsid w:val="000B27CE"/>
    <w:rsid w:val="000D17F3"/>
    <w:rsid w:val="00150B99"/>
    <w:rsid w:val="00160135"/>
    <w:rsid w:val="001628EE"/>
    <w:rsid w:val="001732D5"/>
    <w:rsid w:val="00174825"/>
    <w:rsid w:val="00186843"/>
    <w:rsid w:val="001C439F"/>
    <w:rsid w:val="001D584C"/>
    <w:rsid w:val="001D7CC1"/>
    <w:rsid w:val="001E2970"/>
    <w:rsid w:val="001F1F6B"/>
    <w:rsid w:val="002106F4"/>
    <w:rsid w:val="00224519"/>
    <w:rsid w:val="0022522C"/>
    <w:rsid w:val="00226C7E"/>
    <w:rsid w:val="0026198E"/>
    <w:rsid w:val="00264FEF"/>
    <w:rsid w:val="00290D42"/>
    <w:rsid w:val="002A3D61"/>
    <w:rsid w:val="002C42AA"/>
    <w:rsid w:val="003419BE"/>
    <w:rsid w:val="003814A4"/>
    <w:rsid w:val="003846D4"/>
    <w:rsid w:val="003A4B6D"/>
    <w:rsid w:val="003C3EA3"/>
    <w:rsid w:val="003D5FE4"/>
    <w:rsid w:val="003F2FCB"/>
    <w:rsid w:val="00404CD5"/>
    <w:rsid w:val="0042214A"/>
    <w:rsid w:val="0042269B"/>
    <w:rsid w:val="00432CEC"/>
    <w:rsid w:val="00457279"/>
    <w:rsid w:val="004956D8"/>
    <w:rsid w:val="004A2FF6"/>
    <w:rsid w:val="004A717B"/>
    <w:rsid w:val="004B5C6E"/>
    <w:rsid w:val="004D006C"/>
    <w:rsid w:val="004D1B20"/>
    <w:rsid w:val="004D1B39"/>
    <w:rsid w:val="00512A30"/>
    <w:rsid w:val="00526392"/>
    <w:rsid w:val="0054627F"/>
    <w:rsid w:val="00550288"/>
    <w:rsid w:val="00563286"/>
    <w:rsid w:val="00576494"/>
    <w:rsid w:val="0058702A"/>
    <w:rsid w:val="005B5BB0"/>
    <w:rsid w:val="005E50BF"/>
    <w:rsid w:val="00610F75"/>
    <w:rsid w:val="0062539C"/>
    <w:rsid w:val="00631591"/>
    <w:rsid w:val="006364B0"/>
    <w:rsid w:val="006440F8"/>
    <w:rsid w:val="00657905"/>
    <w:rsid w:val="006C5ED9"/>
    <w:rsid w:val="006D7381"/>
    <w:rsid w:val="00704299"/>
    <w:rsid w:val="00706F66"/>
    <w:rsid w:val="00752499"/>
    <w:rsid w:val="00755028"/>
    <w:rsid w:val="00782533"/>
    <w:rsid w:val="00793B8E"/>
    <w:rsid w:val="007A2601"/>
    <w:rsid w:val="007A5364"/>
    <w:rsid w:val="007A6250"/>
    <w:rsid w:val="007C328B"/>
    <w:rsid w:val="007D5CF5"/>
    <w:rsid w:val="007F7EB7"/>
    <w:rsid w:val="00817FC3"/>
    <w:rsid w:val="008434E5"/>
    <w:rsid w:val="008A13F2"/>
    <w:rsid w:val="008C4770"/>
    <w:rsid w:val="008F0FFB"/>
    <w:rsid w:val="0090104E"/>
    <w:rsid w:val="00922826"/>
    <w:rsid w:val="00923388"/>
    <w:rsid w:val="0096789E"/>
    <w:rsid w:val="009D7470"/>
    <w:rsid w:val="009F1FED"/>
    <w:rsid w:val="00A5393D"/>
    <w:rsid w:val="00A86474"/>
    <w:rsid w:val="00AB33A2"/>
    <w:rsid w:val="00AD721B"/>
    <w:rsid w:val="00AE707F"/>
    <w:rsid w:val="00B33CA8"/>
    <w:rsid w:val="00B457D7"/>
    <w:rsid w:val="00B51D9F"/>
    <w:rsid w:val="00B7109D"/>
    <w:rsid w:val="00B83C6F"/>
    <w:rsid w:val="00B92825"/>
    <w:rsid w:val="00BA64F1"/>
    <w:rsid w:val="00BE07D5"/>
    <w:rsid w:val="00BF5791"/>
    <w:rsid w:val="00C16F56"/>
    <w:rsid w:val="00C171FE"/>
    <w:rsid w:val="00C36A95"/>
    <w:rsid w:val="00C75FE9"/>
    <w:rsid w:val="00C8639C"/>
    <w:rsid w:val="00CA165F"/>
    <w:rsid w:val="00CE3F47"/>
    <w:rsid w:val="00CF2E2D"/>
    <w:rsid w:val="00D2059C"/>
    <w:rsid w:val="00D90905"/>
    <w:rsid w:val="00E22C52"/>
    <w:rsid w:val="00E31A7A"/>
    <w:rsid w:val="00E50385"/>
    <w:rsid w:val="00E72CA6"/>
    <w:rsid w:val="00E73029"/>
    <w:rsid w:val="00EB1ADA"/>
    <w:rsid w:val="00EF13CA"/>
    <w:rsid w:val="00F14FD4"/>
    <w:rsid w:val="00F518B0"/>
    <w:rsid w:val="00F667DF"/>
    <w:rsid w:val="00F75B4A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E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ListParagraph">
    <w:name w:val="List Paragraph"/>
    <w:basedOn w:val="BodyText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1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601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35"/>
    <w:rPr>
      <w:b/>
      <w:bCs/>
      <w:i/>
      <w:iCs/>
    </w:rPr>
  </w:style>
  <w:style w:type="character" w:styleId="SubtleEmphasis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F518B0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F518B0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01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0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01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01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ListParagraph">
    <w:name w:val="List Paragraph"/>
    <w:basedOn w:val="BodyText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1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601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35"/>
    <w:rPr>
      <w:b/>
      <w:bCs/>
      <w:i/>
      <w:iCs/>
    </w:rPr>
  </w:style>
  <w:style w:type="character" w:styleId="SubtleEmphasis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F518B0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F518B0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01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0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01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01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3%20Odobravanje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DrS3 Odobravanje teme doktorskog rada.dotx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Bratulić</dc:creator>
  <cp:lastModifiedBy>Diana</cp:lastModifiedBy>
  <cp:revision>2</cp:revision>
  <cp:lastPrinted>2013-10-28T14:08:00Z</cp:lastPrinted>
  <dcterms:created xsi:type="dcterms:W3CDTF">2018-02-20T16:08:00Z</dcterms:created>
  <dcterms:modified xsi:type="dcterms:W3CDTF">2018-02-20T16:08:00Z</dcterms:modified>
</cp:coreProperties>
</file>